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A7" w:rsidRPr="00E82FC6" w:rsidRDefault="00A67198" w:rsidP="00014331">
      <w:pPr>
        <w:ind w:right="579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742950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35"/>
        <w:gridCol w:w="332"/>
        <w:gridCol w:w="1838"/>
        <w:gridCol w:w="283"/>
        <w:gridCol w:w="1423"/>
        <w:gridCol w:w="992"/>
        <w:gridCol w:w="4678"/>
      </w:tblGrid>
      <w:tr w:rsidR="00CE52D2" w:rsidRPr="007D10C6" w:rsidTr="0094490C">
        <w:tc>
          <w:tcPr>
            <w:tcW w:w="4111" w:type="dxa"/>
            <w:gridSpan w:val="5"/>
          </w:tcPr>
          <w:p w:rsidR="00CE52D2" w:rsidRPr="00E82FC6" w:rsidRDefault="00CE52D2" w:rsidP="00D44229">
            <w:pPr>
              <w:pStyle w:val="1"/>
              <w:widowControl/>
              <w:rPr>
                <w:spacing w:val="20"/>
                <w:sz w:val="22"/>
                <w:szCs w:val="22"/>
              </w:rPr>
            </w:pPr>
            <w:r w:rsidRPr="00E82FC6">
              <w:rPr>
                <w:spacing w:val="20"/>
                <w:sz w:val="22"/>
                <w:szCs w:val="22"/>
              </w:rPr>
              <w:t xml:space="preserve">ДЕПАРТАМЕНТ </w:t>
            </w:r>
          </w:p>
          <w:p w:rsidR="00CE52D2" w:rsidRPr="00844387" w:rsidRDefault="00CE52D2" w:rsidP="00D44229">
            <w:pPr>
              <w:pStyle w:val="a3"/>
              <w:widowControl/>
              <w:rPr>
                <w:spacing w:val="20"/>
                <w:szCs w:val="22"/>
              </w:rPr>
            </w:pPr>
            <w:r w:rsidRPr="00844387">
              <w:rPr>
                <w:spacing w:val="20"/>
                <w:szCs w:val="22"/>
              </w:rPr>
              <w:t>ОБРАЗОВАНИЯ И НАУКИ</w:t>
            </w:r>
          </w:p>
          <w:p w:rsidR="00CE52D2" w:rsidRPr="00844387" w:rsidRDefault="00CE52D2" w:rsidP="00D44229">
            <w:pPr>
              <w:pStyle w:val="a3"/>
              <w:widowControl/>
              <w:rPr>
                <w:spacing w:val="20"/>
                <w:szCs w:val="22"/>
              </w:rPr>
            </w:pPr>
            <w:r w:rsidRPr="00844387">
              <w:rPr>
                <w:spacing w:val="20"/>
                <w:szCs w:val="22"/>
              </w:rPr>
              <w:t>ПРИМОРСКОГО КРАЯ</w:t>
            </w:r>
          </w:p>
          <w:p w:rsidR="00CE52D2" w:rsidRPr="00E82FC6" w:rsidRDefault="00CE52D2" w:rsidP="00D44229">
            <w:pPr>
              <w:widowControl/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</w:p>
          <w:p w:rsidR="00CE52D2" w:rsidRPr="00E82FC6" w:rsidRDefault="00CE52D2" w:rsidP="00D44229">
            <w:pPr>
              <w:widowControl/>
              <w:spacing w:line="180" w:lineRule="exact"/>
              <w:jc w:val="center"/>
              <w:rPr>
                <w:rFonts w:ascii="Times New Roman" w:hAnsi="Times New Roman"/>
                <w:sz w:val="18"/>
              </w:rPr>
            </w:pPr>
            <w:r w:rsidRPr="00E82FC6">
              <w:rPr>
                <w:rFonts w:ascii="Times New Roman" w:hAnsi="Times New Roman"/>
                <w:sz w:val="18"/>
              </w:rPr>
              <w:t>ул.</w:t>
            </w:r>
            <w:r w:rsidRPr="00E82FC6">
              <w:rPr>
                <w:rFonts w:ascii="Times New Roman" w:hAnsi="Times New Roman"/>
                <w:sz w:val="18"/>
                <w:lang w:val="en-US"/>
              </w:rPr>
              <w:t> </w:t>
            </w:r>
            <w:r w:rsidRPr="00E82FC6">
              <w:rPr>
                <w:rFonts w:ascii="Times New Roman" w:hAnsi="Times New Roman"/>
                <w:sz w:val="18"/>
              </w:rPr>
              <w:t xml:space="preserve">Светланская, </w:t>
            </w:r>
            <w:smartTag w:uri="urn:schemas-microsoft-com:office:smarttags" w:element="metricconverter">
              <w:smartTagPr>
                <w:attr w:name="ProductID" w:val="22, г"/>
              </w:smartTagPr>
              <w:r w:rsidRPr="00E82FC6">
                <w:rPr>
                  <w:rFonts w:ascii="Times New Roman" w:hAnsi="Times New Roman"/>
                  <w:sz w:val="18"/>
                </w:rPr>
                <w:t>22, г</w:t>
              </w:r>
            </w:smartTag>
            <w:r w:rsidRPr="00E82FC6">
              <w:rPr>
                <w:rFonts w:ascii="Times New Roman" w:hAnsi="Times New Roman"/>
                <w:sz w:val="18"/>
              </w:rPr>
              <w:t>.</w:t>
            </w:r>
            <w:r w:rsidR="00F964A8">
              <w:rPr>
                <w:rFonts w:ascii="Times New Roman" w:hAnsi="Times New Roman"/>
                <w:sz w:val="18"/>
              </w:rPr>
              <w:t xml:space="preserve"> </w:t>
            </w:r>
            <w:r w:rsidRPr="00E82FC6">
              <w:rPr>
                <w:rFonts w:ascii="Times New Roman" w:hAnsi="Times New Roman"/>
                <w:sz w:val="18"/>
              </w:rPr>
              <w:t>Владивосток, 690110</w:t>
            </w:r>
          </w:p>
          <w:p w:rsidR="00CE52D2" w:rsidRPr="00E82FC6" w:rsidRDefault="00CE52D2" w:rsidP="00D44229">
            <w:pPr>
              <w:widowControl/>
              <w:spacing w:line="200" w:lineRule="exact"/>
              <w:ind w:left="-57" w:right="-57"/>
              <w:jc w:val="center"/>
              <w:rPr>
                <w:rFonts w:ascii="Times New Roman" w:hAnsi="Times New Roman"/>
                <w:sz w:val="18"/>
              </w:rPr>
            </w:pPr>
            <w:r w:rsidRPr="00E82FC6">
              <w:rPr>
                <w:rFonts w:ascii="Times New Roman" w:hAnsi="Times New Roman"/>
                <w:sz w:val="18"/>
              </w:rPr>
              <w:t>Телефон:</w:t>
            </w:r>
            <w:r w:rsidRPr="00E82FC6">
              <w:rPr>
                <w:rFonts w:ascii="Times New Roman" w:hAnsi="Times New Roman"/>
                <w:sz w:val="18"/>
                <w:lang w:val="en-US"/>
              </w:rPr>
              <w:t> </w:t>
            </w:r>
            <w:r w:rsidRPr="00E82FC6">
              <w:rPr>
                <w:rFonts w:ascii="Times New Roman" w:hAnsi="Times New Roman"/>
                <w:sz w:val="18"/>
              </w:rPr>
              <w:t>(423</w:t>
            </w:r>
            <w:r w:rsidR="00626592">
              <w:rPr>
                <w:rFonts w:ascii="Times New Roman" w:hAnsi="Times New Roman"/>
                <w:sz w:val="18"/>
              </w:rPr>
              <w:t>) </w:t>
            </w:r>
            <w:r w:rsidR="000B3C76">
              <w:rPr>
                <w:rFonts w:ascii="Times New Roman" w:hAnsi="Times New Roman"/>
                <w:sz w:val="18"/>
              </w:rPr>
              <w:t>2</w:t>
            </w:r>
            <w:r w:rsidRPr="00E82FC6">
              <w:rPr>
                <w:rFonts w:ascii="Times New Roman" w:hAnsi="Times New Roman"/>
                <w:sz w:val="18"/>
              </w:rPr>
              <w:t>40-28-04, факс:</w:t>
            </w:r>
            <w:r w:rsidRPr="00E82FC6">
              <w:rPr>
                <w:rFonts w:ascii="Times New Roman" w:hAnsi="Times New Roman"/>
                <w:sz w:val="18"/>
                <w:lang w:val="en-US"/>
              </w:rPr>
              <w:t> </w:t>
            </w:r>
            <w:r w:rsidR="00626592">
              <w:rPr>
                <w:rFonts w:ascii="Times New Roman" w:hAnsi="Times New Roman"/>
                <w:sz w:val="18"/>
              </w:rPr>
              <w:t>(423) </w:t>
            </w:r>
            <w:r w:rsidR="000B3C76">
              <w:rPr>
                <w:rFonts w:ascii="Times New Roman" w:hAnsi="Times New Roman"/>
                <w:sz w:val="18"/>
              </w:rPr>
              <w:t>2</w:t>
            </w:r>
            <w:r w:rsidRPr="00E82FC6">
              <w:rPr>
                <w:rFonts w:ascii="Times New Roman" w:hAnsi="Times New Roman"/>
                <w:sz w:val="18"/>
              </w:rPr>
              <w:t>40-05-98</w:t>
            </w:r>
          </w:p>
          <w:p w:rsidR="00CE52D2" w:rsidRPr="0098508D" w:rsidRDefault="00CE52D2" w:rsidP="00B32CDB">
            <w:pPr>
              <w:widowControl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E82FC6">
              <w:rPr>
                <w:rFonts w:ascii="Times New Roman" w:hAnsi="Times New Roman"/>
                <w:sz w:val="18"/>
                <w:lang w:val="en-US"/>
              </w:rPr>
              <w:t xml:space="preserve">E-mail: </w:t>
            </w:r>
            <w:smartTag w:uri="urn:schemas-microsoft-com:office:smarttags" w:element="PersonName">
              <w:r w:rsidRPr="00E82FC6">
                <w:rPr>
                  <w:rFonts w:ascii="Times New Roman" w:hAnsi="Times New Roman"/>
                  <w:sz w:val="18"/>
                  <w:lang w:val="en-US"/>
                </w:rPr>
                <w:t>education2006@primorsky.ru</w:t>
              </w:r>
            </w:smartTag>
            <w:r w:rsidRPr="00E82FC6">
              <w:rPr>
                <w:rFonts w:ascii="Times New Roman" w:hAnsi="Times New Roman"/>
                <w:sz w:val="18"/>
                <w:lang w:val="en-US"/>
              </w:rPr>
              <w:t xml:space="preserve"> </w:t>
            </w:r>
          </w:p>
          <w:p w:rsidR="00CE52D2" w:rsidRPr="0098508D" w:rsidRDefault="00CE52D2" w:rsidP="00B32CDB">
            <w:pPr>
              <w:widowControl/>
              <w:jc w:val="center"/>
              <w:rPr>
                <w:rFonts w:ascii="Times New Roman" w:hAnsi="Times New Roman"/>
                <w:sz w:val="18"/>
                <w:lang w:val="en-US"/>
              </w:rPr>
            </w:pPr>
            <w:r w:rsidRPr="00E82FC6">
              <w:rPr>
                <w:rFonts w:ascii="Times New Roman" w:hAnsi="Times New Roman"/>
                <w:sz w:val="18"/>
                <w:szCs w:val="18"/>
              </w:rPr>
              <w:t>ОКПО</w:t>
            </w:r>
            <w:r w:rsidRPr="0098508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82FC6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00089721, </w:t>
            </w:r>
            <w:r w:rsidRPr="00E82FC6">
              <w:rPr>
                <w:rFonts w:ascii="Times New Roman" w:hAnsi="Times New Roman"/>
                <w:sz w:val="18"/>
                <w:szCs w:val="18"/>
              </w:rPr>
              <w:t>ОГРН</w:t>
            </w:r>
            <w:r w:rsidRPr="0098508D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E82FC6">
              <w:rPr>
                <w:rFonts w:ascii="Times New Roman" w:hAnsi="Times New Roman"/>
                <w:sz w:val="18"/>
                <w:szCs w:val="18"/>
                <w:lang w:val="en-US"/>
              </w:rPr>
              <w:t>1072540000170</w:t>
            </w:r>
          </w:p>
          <w:p w:rsidR="00CE52D2" w:rsidRPr="00E82FC6" w:rsidRDefault="00CE52D2" w:rsidP="00E82FC6">
            <w:pPr>
              <w:spacing w:after="120"/>
              <w:jc w:val="center"/>
              <w:rPr>
                <w:rFonts w:ascii="Times New Roman" w:hAnsi="Times New Roman"/>
                <w:sz w:val="12"/>
                <w:lang w:val="en-US"/>
              </w:rPr>
            </w:pPr>
            <w:r w:rsidRPr="00E82FC6">
              <w:rPr>
                <w:rFonts w:ascii="Times New Roman" w:hAnsi="Times New Roman"/>
                <w:sz w:val="18"/>
                <w:szCs w:val="18"/>
              </w:rPr>
              <w:t>ИНН/КПП 2540083421/254001001</w:t>
            </w:r>
          </w:p>
        </w:tc>
        <w:tc>
          <w:tcPr>
            <w:tcW w:w="992" w:type="dxa"/>
          </w:tcPr>
          <w:p w:rsidR="00CE52D2" w:rsidRPr="00E82FC6" w:rsidRDefault="00CE52D2" w:rsidP="00D44229">
            <w:pPr>
              <w:widowControl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78" w:type="dxa"/>
            <w:vMerge w:val="restart"/>
          </w:tcPr>
          <w:p w:rsidR="00A04FB4" w:rsidRPr="00DC34B7" w:rsidRDefault="0094490C" w:rsidP="000F58C7">
            <w:pPr>
              <w:pStyle w:val="ConsPlusNonformat"/>
              <w:widowControl/>
              <w:ind w:left="35" w:right="-10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F58C7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04FB4" w:rsidRPr="00DC34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F7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92517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 w:rsidR="000F58C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D92517" w:rsidRPr="005E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2FF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  <w:r w:rsidR="000F58C7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D92517" w:rsidRPr="005E0B32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 w:rsidR="00D9251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F58C7">
              <w:rPr>
                <w:rFonts w:ascii="Times New Roman" w:hAnsi="Times New Roman" w:cs="Times New Roman"/>
                <w:sz w:val="28"/>
                <w:szCs w:val="28"/>
              </w:rPr>
              <w:t>ого учреждения</w:t>
            </w:r>
            <w:r w:rsidR="00D925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8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Основна</w:t>
            </w:r>
            <w:r w:rsidR="00877DC3">
              <w:rPr>
                <w:rFonts w:ascii="Times New Roman" w:hAnsi="Times New Roman" w:cs="Times New Roman"/>
                <w:sz w:val="28"/>
                <w:szCs w:val="28"/>
              </w:rPr>
              <w:t>я общеобразовательная школа</w:t>
            </w:r>
            <w:r w:rsidR="00FD05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2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8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32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C32F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Дальнереченского городского округа</w:t>
            </w:r>
          </w:p>
          <w:p w:rsidR="00800C7C" w:rsidRDefault="00800C7C" w:rsidP="00800C7C">
            <w:pPr>
              <w:widowControl/>
              <w:snapToGrid w:val="0"/>
              <w:ind w:right="-107"/>
              <w:rPr>
                <w:rFonts w:ascii="Times New Roman" w:hAnsi="Times New Roman"/>
                <w:szCs w:val="24"/>
              </w:rPr>
            </w:pPr>
          </w:p>
          <w:p w:rsidR="001C32FF" w:rsidRPr="001C32FF" w:rsidRDefault="0094490C" w:rsidP="00800C7C">
            <w:pPr>
              <w:widowControl/>
              <w:snapToGrid w:val="0"/>
              <w:ind w:right="-10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Майоровой Н.И</w:t>
            </w:r>
            <w:r w:rsidR="0042216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00C7C" w:rsidRPr="00800C7C" w:rsidRDefault="00800C7C" w:rsidP="00800C7C">
            <w:pPr>
              <w:widowControl/>
              <w:snapToGrid w:val="0"/>
              <w:ind w:right="-107"/>
              <w:rPr>
                <w:rFonts w:ascii="Times New Roman" w:hAnsi="Times New Roman"/>
                <w:sz w:val="20"/>
              </w:rPr>
            </w:pPr>
          </w:p>
          <w:p w:rsidR="00800C7C" w:rsidRPr="00303FDD" w:rsidRDefault="00E019DB" w:rsidP="00800C7C">
            <w:pPr>
              <w:widowControl/>
              <w:snapToGrid w:val="0"/>
              <w:ind w:right="-107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94490C">
              <w:rPr>
                <w:rFonts w:ascii="Times New Roman" w:hAnsi="Times New Roman"/>
                <w:sz w:val="28"/>
                <w:szCs w:val="28"/>
              </w:rPr>
              <w:t>Некрасова</w:t>
            </w:r>
            <w:r w:rsidR="00422164">
              <w:rPr>
                <w:rFonts w:ascii="Times New Roman" w:hAnsi="Times New Roman"/>
                <w:sz w:val="28"/>
                <w:szCs w:val="28"/>
              </w:rPr>
              <w:t xml:space="preserve">, д. </w:t>
            </w:r>
            <w:r w:rsidR="0094490C">
              <w:rPr>
                <w:rFonts w:ascii="Times New Roman" w:hAnsi="Times New Roman"/>
                <w:sz w:val="28"/>
                <w:szCs w:val="28"/>
              </w:rPr>
              <w:t>6</w:t>
            </w:r>
            <w:r w:rsidR="00800C7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94490C">
              <w:rPr>
                <w:rFonts w:ascii="Times New Roman" w:hAnsi="Times New Roman"/>
                <w:sz w:val="28"/>
                <w:szCs w:val="28"/>
              </w:rPr>
              <w:t>г. Дальнереченск</w:t>
            </w:r>
            <w:r w:rsidR="0042216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00C7C">
              <w:rPr>
                <w:rFonts w:ascii="Times New Roman" w:hAnsi="Times New Roman"/>
                <w:sz w:val="28"/>
                <w:szCs w:val="28"/>
              </w:rPr>
              <w:t>Приморский край, 69</w:t>
            </w:r>
            <w:r w:rsidR="00800C7C" w:rsidRPr="005D2EB3">
              <w:rPr>
                <w:rFonts w:ascii="Times New Roman" w:hAnsi="Times New Roman"/>
                <w:sz w:val="28"/>
                <w:szCs w:val="28"/>
              </w:rPr>
              <w:t>2</w:t>
            </w:r>
            <w:r w:rsidR="0094490C">
              <w:rPr>
                <w:rFonts w:ascii="Times New Roman" w:hAnsi="Times New Roman"/>
                <w:sz w:val="28"/>
                <w:szCs w:val="28"/>
              </w:rPr>
              <w:t>133</w:t>
            </w:r>
          </w:p>
          <w:p w:rsidR="00800C7C" w:rsidRPr="00DC34B7" w:rsidRDefault="00800C7C" w:rsidP="00A04FB4">
            <w:pPr>
              <w:pStyle w:val="ConsPlusNonformat"/>
              <w:widowControl/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53BB" w:rsidRPr="00DC34B7" w:rsidRDefault="00FF53BB" w:rsidP="00800C7C">
            <w:pPr>
              <w:tabs>
                <w:tab w:val="right" w:pos="992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52D2" w:rsidRPr="00452BAA" w:rsidTr="0094490C">
        <w:trPr>
          <w:trHeight w:val="284"/>
        </w:trPr>
        <w:tc>
          <w:tcPr>
            <w:tcW w:w="235" w:type="dxa"/>
            <w:shd w:val="clear" w:color="auto" w:fill="auto"/>
            <w:vAlign w:val="bottom"/>
          </w:tcPr>
          <w:p w:rsidR="00CE52D2" w:rsidRPr="007D10C6" w:rsidRDefault="00CE52D2" w:rsidP="00D44229">
            <w:pPr>
              <w:widowControl/>
              <w:jc w:val="center"/>
              <w:rPr>
                <w:rFonts w:ascii="Times New Roman" w:hAnsi="Times New Roman"/>
                <w:spacing w:val="60"/>
                <w:sz w:val="20"/>
              </w:rPr>
            </w:pPr>
          </w:p>
        </w:tc>
        <w:tc>
          <w:tcPr>
            <w:tcW w:w="217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52D2" w:rsidRPr="007D10C6" w:rsidRDefault="0094490C" w:rsidP="0094490C">
            <w:pPr>
              <w:widowControl/>
              <w:ind w:left="-107" w:right="-10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  <w:r w:rsidR="00877DC3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июл</w:t>
            </w:r>
            <w:r w:rsidR="00FD05A1">
              <w:rPr>
                <w:rFonts w:ascii="Times New Roman" w:hAnsi="Times New Roman"/>
                <w:sz w:val="20"/>
              </w:rPr>
              <w:t>я</w:t>
            </w:r>
            <w:r w:rsidR="007378B2">
              <w:rPr>
                <w:rFonts w:ascii="Times New Roman" w:hAnsi="Times New Roman"/>
                <w:sz w:val="20"/>
              </w:rPr>
              <w:t xml:space="preserve"> </w:t>
            </w:r>
            <w:r w:rsidR="00995E47">
              <w:rPr>
                <w:rFonts w:ascii="Times New Roman" w:hAnsi="Times New Roman"/>
                <w:sz w:val="20"/>
              </w:rPr>
              <w:t>201</w:t>
            </w:r>
            <w:r>
              <w:rPr>
                <w:rFonts w:ascii="Times New Roman" w:hAnsi="Times New Roman"/>
                <w:sz w:val="20"/>
              </w:rPr>
              <w:t>8</w:t>
            </w:r>
            <w:r w:rsidR="00F55D03">
              <w:rPr>
                <w:rFonts w:ascii="Times New Roman" w:hAnsi="Times New Roman"/>
                <w:sz w:val="20"/>
              </w:rPr>
              <w:t xml:space="preserve"> года</w:t>
            </w:r>
            <w:r w:rsidR="00833454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E52D2" w:rsidRPr="00E82FC6" w:rsidRDefault="00CE52D2" w:rsidP="0095773A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E82FC6">
              <w:rPr>
                <w:rFonts w:ascii="Times New Roman" w:hAnsi="Times New Roman"/>
                <w:sz w:val="20"/>
              </w:rPr>
              <w:t>№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52D2" w:rsidRPr="002F2E65" w:rsidRDefault="002F2E65" w:rsidP="0094490C">
            <w:pPr>
              <w:widowControl/>
              <w:ind w:left="-87" w:right="-107"/>
              <w:rPr>
                <w:rFonts w:ascii="Times New Roman" w:hAnsi="Times New Roman"/>
                <w:sz w:val="20"/>
              </w:rPr>
            </w:pPr>
            <w:r w:rsidRPr="002F2E65">
              <w:rPr>
                <w:rFonts w:ascii="Times New Roman" w:hAnsi="Times New Roman"/>
                <w:sz w:val="20"/>
              </w:rPr>
              <w:t>251</w:t>
            </w:r>
            <w:r w:rsidR="0094490C">
              <w:rPr>
                <w:rFonts w:ascii="Times New Roman" w:hAnsi="Times New Roman"/>
                <w:sz w:val="20"/>
              </w:rPr>
              <w:t>8</w:t>
            </w:r>
            <w:r w:rsidRPr="002F2E65">
              <w:rPr>
                <w:rFonts w:ascii="Times New Roman" w:hAnsi="Times New Roman"/>
                <w:sz w:val="20"/>
              </w:rPr>
              <w:t>070</w:t>
            </w:r>
            <w:r w:rsidR="0094490C">
              <w:rPr>
                <w:rFonts w:ascii="Times New Roman" w:hAnsi="Times New Roman"/>
                <w:sz w:val="20"/>
              </w:rPr>
              <w:t>2813293</w:t>
            </w:r>
          </w:p>
        </w:tc>
        <w:tc>
          <w:tcPr>
            <w:tcW w:w="992" w:type="dxa"/>
            <w:vAlign w:val="bottom"/>
          </w:tcPr>
          <w:p w:rsidR="00CE52D2" w:rsidRPr="00DE6BF3" w:rsidRDefault="00CE52D2" w:rsidP="00D44229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vMerge/>
            <w:vAlign w:val="bottom"/>
          </w:tcPr>
          <w:p w:rsidR="00CE52D2" w:rsidRPr="00E82FC6" w:rsidRDefault="00CE52D2" w:rsidP="00D44229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CE52D2" w:rsidRPr="00452BAA" w:rsidTr="0094490C">
        <w:trPr>
          <w:trHeight w:val="284"/>
        </w:trPr>
        <w:tc>
          <w:tcPr>
            <w:tcW w:w="567" w:type="dxa"/>
            <w:gridSpan w:val="2"/>
            <w:shd w:val="clear" w:color="auto" w:fill="auto"/>
            <w:vAlign w:val="bottom"/>
          </w:tcPr>
          <w:p w:rsidR="00CE52D2" w:rsidRPr="00E82FC6" w:rsidRDefault="00CE52D2" w:rsidP="0095773A">
            <w:pPr>
              <w:ind w:left="-107" w:right="-107"/>
              <w:jc w:val="right"/>
              <w:rPr>
                <w:rFonts w:ascii="Times New Roman" w:hAnsi="Times New Roman"/>
                <w:sz w:val="20"/>
              </w:rPr>
            </w:pPr>
            <w:r w:rsidRPr="00E82FC6">
              <w:rPr>
                <w:rFonts w:ascii="Times New Roman" w:hAnsi="Times New Roman"/>
                <w:sz w:val="20"/>
              </w:rPr>
              <w:t>На №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52D2" w:rsidRPr="00452BAA" w:rsidRDefault="00CE52D2" w:rsidP="0095773A">
            <w:pPr>
              <w:widowControl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CE52D2" w:rsidRPr="00E82FC6" w:rsidRDefault="00CE52D2" w:rsidP="0095773A">
            <w:pPr>
              <w:spacing w:before="180"/>
              <w:ind w:left="-113" w:right="-57"/>
              <w:jc w:val="center"/>
              <w:rPr>
                <w:rFonts w:ascii="Times New Roman" w:hAnsi="Times New Roman"/>
                <w:sz w:val="20"/>
              </w:rPr>
            </w:pPr>
            <w:r w:rsidRPr="00E82FC6">
              <w:rPr>
                <w:rFonts w:ascii="Times New Roman" w:hAnsi="Times New Roman"/>
                <w:sz w:val="20"/>
              </w:rPr>
              <w:t>от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52D2" w:rsidRPr="00E82FC6" w:rsidRDefault="00CE52D2" w:rsidP="0095773A">
            <w:pPr>
              <w:widowControl/>
              <w:ind w:left="-107" w:right="-107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Align w:val="bottom"/>
          </w:tcPr>
          <w:p w:rsidR="00CE52D2" w:rsidRPr="00452BAA" w:rsidRDefault="00CE52D2" w:rsidP="00D44229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vMerge/>
            <w:vAlign w:val="bottom"/>
          </w:tcPr>
          <w:p w:rsidR="00CE52D2" w:rsidRPr="00E82FC6" w:rsidRDefault="00CE52D2" w:rsidP="00D44229">
            <w:pPr>
              <w:widowControl/>
              <w:rPr>
                <w:rFonts w:ascii="Times New Roman" w:hAnsi="Times New Roman"/>
                <w:sz w:val="20"/>
              </w:rPr>
            </w:pPr>
          </w:p>
        </w:tc>
      </w:tr>
      <w:tr w:rsidR="00CE52D2" w:rsidRPr="00452BAA" w:rsidTr="0094490C">
        <w:trPr>
          <w:trHeight w:val="679"/>
        </w:trPr>
        <w:tc>
          <w:tcPr>
            <w:tcW w:w="5103" w:type="dxa"/>
            <w:gridSpan w:val="6"/>
            <w:shd w:val="clear" w:color="auto" w:fill="auto"/>
            <w:vAlign w:val="bottom"/>
          </w:tcPr>
          <w:p w:rsidR="00CE52D2" w:rsidRDefault="00CE52D2" w:rsidP="00D44229">
            <w:pPr>
              <w:widowControl/>
              <w:rPr>
                <w:rFonts w:ascii="Times New Roman" w:hAnsi="Times New Roman"/>
                <w:sz w:val="20"/>
              </w:rPr>
            </w:pPr>
          </w:p>
          <w:p w:rsidR="00E227D3" w:rsidRDefault="00E227D3" w:rsidP="00D44229">
            <w:pPr>
              <w:widowControl/>
              <w:rPr>
                <w:rFonts w:ascii="Times New Roman" w:hAnsi="Times New Roman"/>
                <w:sz w:val="20"/>
              </w:rPr>
            </w:pPr>
          </w:p>
          <w:p w:rsidR="00E227D3" w:rsidRPr="00452BAA" w:rsidRDefault="00E227D3" w:rsidP="00D44229">
            <w:pPr>
              <w:widowControl/>
              <w:rPr>
                <w:rFonts w:ascii="Times New Roman" w:hAnsi="Times New Roman"/>
                <w:sz w:val="20"/>
              </w:rPr>
            </w:pPr>
          </w:p>
        </w:tc>
        <w:tc>
          <w:tcPr>
            <w:tcW w:w="4678" w:type="dxa"/>
            <w:vMerge/>
            <w:vAlign w:val="bottom"/>
          </w:tcPr>
          <w:p w:rsidR="00CE52D2" w:rsidRPr="00E82FC6" w:rsidRDefault="00CE52D2" w:rsidP="00D44229">
            <w:pPr>
              <w:widowControl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EB3A5B" w:rsidRPr="00452BAA" w:rsidRDefault="00EB3A5B" w:rsidP="0006411E">
      <w:pPr>
        <w:widowControl/>
        <w:spacing w:after="360"/>
        <w:ind w:right="5233"/>
        <w:rPr>
          <w:rFonts w:ascii="Times New Roman" w:hAnsi="Times New Roman"/>
          <w:sz w:val="26"/>
          <w:szCs w:val="26"/>
        </w:rPr>
        <w:sectPr w:rsidR="00EB3A5B" w:rsidRPr="00452BAA" w:rsidSect="000F58C7">
          <w:headerReference w:type="even" r:id="rId9"/>
          <w:footerReference w:type="even" r:id="rId10"/>
          <w:endnotePr>
            <w:numFmt w:val="decimal"/>
          </w:endnotePr>
          <w:type w:val="continuous"/>
          <w:pgSz w:w="11907" w:h="16840" w:code="9"/>
          <w:pgMar w:top="289" w:right="851" w:bottom="295" w:left="1418" w:header="720" w:footer="720" w:gutter="0"/>
          <w:cols w:space="720"/>
          <w:titlePg/>
        </w:sectPr>
      </w:pPr>
    </w:p>
    <w:p w:rsidR="00CA12F6" w:rsidRDefault="00CA12F6" w:rsidP="00CA12F6">
      <w:pPr>
        <w:keepNext/>
        <w:autoSpaceDE w:val="0"/>
        <w:autoSpaceDN w:val="0"/>
        <w:adjustRightInd w:val="0"/>
        <w:spacing w:before="120" w:line="280" w:lineRule="atLeast"/>
        <w:jc w:val="center"/>
        <w:rPr>
          <w:rFonts w:ascii="Times New Roman CYR" w:hAnsi="Times New Roman CYR" w:cs="Times New Roman CYR"/>
          <w:b/>
          <w:bCs/>
        </w:rPr>
      </w:pPr>
    </w:p>
    <w:p w:rsidR="00CA12F6" w:rsidRPr="003A6CD2" w:rsidRDefault="00CA12F6" w:rsidP="009F34AC">
      <w:pPr>
        <w:keepNext/>
        <w:autoSpaceDE w:val="0"/>
        <w:autoSpaceDN w:val="0"/>
        <w:adjustRightInd w:val="0"/>
        <w:spacing w:line="280" w:lineRule="atLeast"/>
        <w:jc w:val="center"/>
        <w:rPr>
          <w:rFonts w:ascii="Times New Roman CYR" w:hAnsi="Times New Roman CYR" w:cs="Times New Roman CYR"/>
          <w:b/>
          <w:bCs/>
        </w:rPr>
      </w:pPr>
      <w:r w:rsidRPr="003A6CD2">
        <w:rPr>
          <w:rFonts w:ascii="Times New Roman CYR" w:hAnsi="Times New Roman CYR" w:cs="Times New Roman CYR"/>
          <w:b/>
          <w:bCs/>
        </w:rPr>
        <w:t>УВЕДОМЛЕНИЕ</w:t>
      </w:r>
    </w:p>
    <w:p w:rsidR="00CA12F6" w:rsidRDefault="00877DC3" w:rsidP="009F34AC">
      <w:pPr>
        <w:keepNext/>
        <w:suppressAutoHyphens/>
        <w:autoSpaceDE w:val="0"/>
        <w:autoSpaceDN w:val="0"/>
        <w:adjustRightInd w:val="0"/>
        <w:spacing w:line="28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исполнении предписания и снятии предписания с </w:t>
      </w:r>
      <w:r w:rsidR="00980F9E">
        <w:rPr>
          <w:rFonts w:ascii="Times New Roman CYR" w:hAnsi="Times New Roman CYR" w:cs="Times New Roman CYR"/>
          <w:b/>
          <w:bCs/>
          <w:sz w:val="28"/>
          <w:szCs w:val="28"/>
        </w:rPr>
        <w:t>контроля</w:t>
      </w:r>
    </w:p>
    <w:p w:rsidR="00980F9E" w:rsidRPr="00AB34C7" w:rsidRDefault="00980F9E" w:rsidP="00CA12F6">
      <w:pPr>
        <w:keepNext/>
        <w:suppressAutoHyphens/>
        <w:autoSpaceDE w:val="0"/>
        <w:autoSpaceDN w:val="0"/>
        <w:adjustRightInd w:val="0"/>
        <w:spacing w:before="120" w:line="280" w:lineRule="atLeast"/>
        <w:ind w:left="432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C32FF" w:rsidRPr="008E6989" w:rsidRDefault="001C32FF" w:rsidP="001C32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43EB">
        <w:rPr>
          <w:rFonts w:ascii="Times New Roman" w:hAnsi="Times New Roman"/>
          <w:sz w:val="28"/>
          <w:szCs w:val="28"/>
        </w:rPr>
        <w:t>В связи с исполнением предписания</w:t>
      </w:r>
      <w:r>
        <w:rPr>
          <w:rFonts w:ascii="Times New Roman" w:hAnsi="Times New Roman"/>
          <w:sz w:val="28"/>
          <w:szCs w:val="28"/>
        </w:rPr>
        <w:t xml:space="preserve"> об устранении нарушений               </w:t>
      </w:r>
      <w:r w:rsidRPr="001743EB">
        <w:rPr>
          <w:rFonts w:ascii="Times New Roman" w:hAnsi="Times New Roman"/>
          <w:sz w:val="28"/>
          <w:szCs w:val="28"/>
        </w:rPr>
        <w:t xml:space="preserve"> от</w:t>
      </w:r>
      <w:r w:rsidR="0094490C">
        <w:rPr>
          <w:rFonts w:ascii="Times New Roman" w:hAnsi="Times New Roman"/>
          <w:sz w:val="28"/>
          <w:szCs w:val="28"/>
        </w:rPr>
        <w:t xml:space="preserve"> 22</w:t>
      </w:r>
      <w:r>
        <w:rPr>
          <w:rFonts w:ascii="Times New Roman" w:hAnsi="Times New Roman"/>
          <w:sz w:val="28"/>
          <w:szCs w:val="28"/>
        </w:rPr>
        <w:t xml:space="preserve"> </w:t>
      </w:r>
      <w:r w:rsidR="0094490C">
        <w:rPr>
          <w:rFonts w:ascii="Times New Roman" w:hAnsi="Times New Roman"/>
          <w:sz w:val="28"/>
          <w:szCs w:val="28"/>
        </w:rPr>
        <w:t>феврал</w:t>
      </w:r>
      <w:r w:rsidR="00422164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201</w:t>
      </w:r>
      <w:r w:rsidR="0094490C">
        <w:rPr>
          <w:rFonts w:ascii="Times New Roman" w:hAnsi="Times New Roman"/>
          <w:bCs/>
          <w:sz w:val="28"/>
          <w:szCs w:val="28"/>
        </w:rPr>
        <w:t>8</w:t>
      </w:r>
      <w:r w:rsidR="00D71AAB">
        <w:rPr>
          <w:rFonts w:ascii="Times New Roman" w:hAnsi="Times New Roman"/>
          <w:bCs/>
          <w:sz w:val="28"/>
          <w:szCs w:val="28"/>
        </w:rPr>
        <w:t xml:space="preserve"> года № 251</w:t>
      </w:r>
      <w:r w:rsidR="0094490C">
        <w:rPr>
          <w:rFonts w:ascii="Times New Roman" w:hAnsi="Times New Roman"/>
          <w:bCs/>
          <w:sz w:val="28"/>
          <w:szCs w:val="28"/>
        </w:rPr>
        <w:t>80702813293</w:t>
      </w:r>
      <w:r w:rsidRPr="001743EB">
        <w:rPr>
          <w:rFonts w:ascii="Times New Roman" w:hAnsi="Times New Roman"/>
          <w:sz w:val="28"/>
          <w:szCs w:val="28"/>
        </w:rPr>
        <w:t xml:space="preserve">, выданного департаментом образования и науки Приморского края, на основании своевременно предоставленного отчета об исполнении предписания с копиями подтверждающих документов, уведомляем о снятии с контроля </w:t>
      </w:r>
      <w:r>
        <w:rPr>
          <w:rFonts w:ascii="Times New Roman" w:hAnsi="Times New Roman"/>
          <w:sz w:val="28"/>
          <w:szCs w:val="28"/>
        </w:rPr>
        <w:t xml:space="preserve">исполнение предписания, направленного </w:t>
      </w:r>
      <w:r w:rsidRPr="00A13304">
        <w:rPr>
          <w:rFonts w:ascii="Times New Roman" w:hAnsi="Times New Roman" w:hint="eastAsia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му</w:t>
      </w:r>
      <w:r w:rsidRPr="00A13304">
        <w:rPr>
          <w:rFonts w:ascii="Times New Roman" w:hAnsi="Times New Roman"/>
          <w:sz w:val="28"/>
          <w:szCs w:val="28"/>
        </w:rPr>
        <w:t xml:space="preserve"> </w:t>
      </w:r>
      <w:r w:rsidRPr="00A13304">
        <w:rPr>
          <w:rFonts w:ascii="Times New Roman" w:hAnsi="Times New Roman" w:hint="eastAsia"/>
          <w:sz w:val="28"/>
          <w:szCs w:val="28"/>
        </w:rPr>
        <w:t>бюджетно</w:t>
      </w:r>
      <w:r>
        <w:rPr>
          <w:rFonts w:ascii="Times New Roman" w:hAnsi="Times New Roman"/>
          <w:sz w:val="28"/>
          <w:szCs w:val="28"/>
        </w:rPr>
        <w:t>му</w:t>
      </w:r>
      <w:r w:rsidRPr="00A13304">
        <w:rPr>
          <w:rFonts w:ascii="Times New Roman" w:hAnsi="Times New Roman"/>
          <w:sz w:val="28"/>
          <w:szCs w:val="28"/>
        </w:rPr>
        <w:t xml:space="preserve"> </w:t>
      </w:r>
      <w:r w:rsidR="00D71AAB">
        <w:rPr>
          <w:rFonts w:ascii="Times New Roman" w:hAnsi="Times New Roman"/>
          <w:sz w:val="28"/>
          <w:szCs w:val="28"/>
        </w:rPr>
        <w:t>обще</w:t>
      </w:r>
      <w:r w:rsidRPr="00695F95">
        <w:rPr>
          <w:rFonts w:ascii="Times New Roman" w:hAnsi="Times New Roman" w:hint="eastAsia"/>
          <w:sz w:val="28"/>
          <w:szCs w:val="28"/>
        </w:rPr>
        <w:t>образовательно</w:t>
      </w:r>
      <w:r>
        <w:rPr>
          <w:rFonts w:ascii="Times New Roman" w:hAnsi="Times New Roman"/>
          <w:sz w:val="28"/>
          <w:szCs w:val="28"/>
        </w:rPr>
        <w:t>му</w:t>
      </w:r>
      <w:r w:rsidRPr="00695F95">
        <w:rPr>
          <w:rFonts w:ascii="Times New Roman" w:hAnsi="Times New Roman"/>
          <w:sz w:val="28"/>
          <w:szCs w:val="28"/>
        </w:rPr>
        <w:t xml:space="preserve"> </w:t>
      </w:r>
      <w:r w:rsidRPr="00695F95">
        <w:rPr>
          <w:rFonts w:ascii="Times New Roman" w:hAnsi="Times New Roman" w:hint="eastAsia"/>
          <w:sz w:val="28"/>
          <w:szCs w:val="28"/>
        </w:rPr>
        <w:t>учреждени</w:t>
      </w:r>
      <w:r>
        <w:rPr>
          <w:rFonts w:ascii="Times New Roman" w:hAnsi="Times New Roman"/>
          <w:sz w:val="28"/>
          <w:szCs w:val="28"/>
        </w:rPr>
        <w:t>ю</w:t>
      </w:r>
      <w:r w:rsidRPr="00695F95">
        <w:rPr>
          <w:rFonts w:ascii="Times New Roman" w:hAnsi="Times New Roman"/>
          <w:sz w:val="28"/>
          <w:szCs w:val="28"/>
        </w:rPr>
        <w:t xml:space="preserve"> </w:t>
      </w:r>
      <w:r w:rsidRPr="00695F95">
        <w:rPr>
          <w:rFonts w:ascii="Times New Roman" w:hAnsi="Times New Roman" w:hint="eastAsia"/>
          <w:sz w:val="28"/>
          <w:szCs w:val="28"/>
        </w:rPr>
        <w:t>«</w:t>
      </w:r>
      <w:r w:rsidR="0094490C">
        <w:rPr>
          <w:rFonts w:ascii="Times New Roman" w:hAnsi="Times New Roman"/>
          <w:sz w:val="28"/>
          <w:szCs w:val="28"/>
        </w:rPr>
        <w:t>Основна</w:t>
      </w:r>
      <w:r w:rsidR="00D71AAB">
        <w:rPr>
          <w:rFonts w:ascii="Times New Roman" w:hAnsi="Times New Roman"/>
          <w:sz w:val="28"/>
          <w:szCs w:val="28"/>
        </w:rPr>
        <w:t xml:space="preserve">я общеобразовательная школа </w:t>
      </w:r>
      <w:r w:rsidR="00D71AAB">
        <w:rPr>
          <w:rFonts w:ascii="Times New Roman" w:hAnsi="Times New Roman"/>
          <w:sz w:val="28"/>
          <w:szCs w:val="28"/>
        </w:rPr>
        <w:br/>
        <w:t xml:space="preserve">№ </w:t>
      </w:r>
      <w:r w:rsidR="0094490C">
        <w:rPr>
          <w:rFonts w:ascii="Times New Roman" w:hAnsi="Times New Roman"/>
          <w:sz w:val="28"/>
          <w:szCs w:val="28"/>
        </w:rPr>
        <w:t>1</w:t>
      </w:r>
      <w:r w:rsidR="00513883">
        <w:rPr>
          <w:rFonts w:ascii="Times New Roman" w:hAnsi="Times New Roman"/>
          <w:sz w:val="28"/>
          <w:szCs w:val="28"/>
        </w:rPr>
        <w:t>2</w:t>
      </w:r>
      <w:r w:rsidR="00D71AAB">
        <w:rPr>
          <w:rFonts w:ascii="Times New Roman" w:hAnsi="Times New Roman"/>
          <w:sz w:val="28"/>
          <w:szCs w:val="28"/>
        </w:rPr>
        <w:t xml:space="preserve">» </w:t>
      </w:r>
      <w:r w:rsidR="0094490C">
        <w:rPr>
          <w:rFonts w:ascii="Times New Roman" w:hAnsi="Times New Roman"/>
          <w:sz w:val="28"/>
          <w:szCs w:val="28"/>
        </w:rPr>
        <w:t>Дальнереченского городского округа</w:t>
      </w:r>
      <w:r>
        <w:rPr>
          <w:rFonts w:ascii="Times New Roman" w:hAnsi="Times New Roman"/>
          <w:sz w:val="28"/>
          <w:szCs w:val="28"/>
        </w:rPr>
        <w:t>.</w:t>
      </w:r>
    </w:p>
    <w:p w:rsidR="009A4CEF" w:rsidRPr="00AB34C7" w:rsidRDefault="009A4CEF" w:rsidP="00DD41B2">
      <w:pPr>
        <w:widowControl/>
        <w:rPr>
          <w:rFonts w:ascii="Times New Roman" w:hAnsi="Times New Roman"/>
          <w:sz w:val="28"/>
          <w:szCs w:val="28"/>
        </w:rPr>
      </w:pPr>
    </w:p>
    <w:p w:rsidR="00CA12F6" w:rsidRDefault="00CA12F6" w:rsidP="00AB34C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94490C" w:rsidRPr="000F58C7" w:rsidRDefault="0094490C" w:rsidP="00AB34C7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11" o:title=""/>
            <o:lock v:ext="edit" ungrouping="t" rotation="t" cropping="t" verticies="t" text="t" grouping="t"/>
            <o:signatureline v:ext="edit" id="{8DD79278-08C4-4683-A388-00DE36F70BF3}" provid="{F5AC7D23-DA04-45F5-ABCB-38CE7A982553}" o:suggestedsigner="Е.В. Переверзева" o:suggestedsigner2="главный специалист - эксперт отдела по контролю, надзору, лицензированию и аккредитации в сфере образования" o:sigprovurl="http://www.cryptopro.ru/products/office/signature" showsigndate="f" issignatureline="t"/>
          </v:shape>
        </w:pict>
      </w:r>
    </w:p>
    <w:sectPr w:rsidR="0094490C" w:rsidRPr="000F58C7" w:rsidSect="000F58C7">
      <w:endnotePr>
        <w:numFmt w:val="decimal"/>
      </w:endnotePr>
      <w:type w:val="continuous"/>
      <w:pgSz w:w="11907" w:h="16840" w:code="9"/>
      <w:pgMar w:top="289" w:right="851" w:bottom="295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1CD" w:rsidRDefault="00AD01CD">
      <w:r>
        <w:separator/>
      </w:r>
    </w:p>
  </w:endnote>
  <w:endnote w:type="continuationSeparator" w:id="1">
    <w:p w:rsidR="00AD01CD" w:rsidRDefault="00AD01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TTimes/Cyrilli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CD" w:rsidRDefault="00AE77D5" w:rsidP="00D53FC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53FC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3FCD" w:rsidRDefault="00D53F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1CD" w:rsidRDefault="00AD01CD">
      <w:r>
        <w:separator/>
      </w:r>
    </w:p>
  </w:footnote>
  <w:footnote w:type="continuationSeparator" w:id="1">
    <w:p w:rsidR="00AD01CD" w:rsidRDefault="00AD01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FCD" w:rsidRDefault="00AE77D5" w:rsidP="00D53FCD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53FC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3FCD" w:rsidRDefault="00D53FC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270F526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2">
    <w:nsid w:val="1CC15E67"/>
    <w:multiLevelType w:val="hybridMultilevel"/>
    <w:tmpl w:val="B1EC58BA"/>
    <w:lvl w:ilvl="0" w:tplc="B16CF20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836EFB"/>
    <w:multiLevelType w:val="hybridMultilevel"/>
    <w:tmpl w:val="DF741942"/>
    <w:lvl w:ilvl="0" w:tplc="8A5A3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C444FA"/>
    <w:multiLevelType w:val="hybridMultilevel"/>
    <w:tmpl w:val="2564E316"/>
    <w:lvl w:ilvl="0" w:tplc="26ECA6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C1535B"/>
    <w:multiLevelType w:val="hybridMultilevel"/>
    <w:tmpl w:val="A80C4F1E"/>
    <w:lvl w:ilvl="0" w:tplc="0532A21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F2557"/>
    <w:rsid w:val="00002F18"/>
    <w:rsid w:val="000030F2"/>
    <w:rsid w:val="00014331"/>
    <w:rsid w:val="000143EF"/>
    <w:rsid w:val="00015A19"/>
    <w:rsid w:val="000221F9"/>
    <w:rsid w:val="0002363A"/>
    <w:rsid w:val="0003062D"/>
    <w:rsid w:val="00031A36"/>
    <w:rsid w:val="000375F6"/>
    <w:rsid w:val="00044615"/>
    <w:rsid w:val="0005071C"/>
    <w:rsid w:val="00050953"/>
    <w:rsid w:val="0005134D"/>
    <w:rsid w:val="0005170D"/>
    <w:rsid w:val="000519A1"/>
    <w:rsid w:val="00057FAE"/>
    <w:rsid w:val="0006411E"/>
    <w:rsid w:val="00064ADC"/>
    <w:rsid w:val="000660F5"/>
    <w:rsid w:val="00067CAF"/>
    <w:rsid w:val="00073A03"/>
    <w:rsid w:val="000746F6"/>
    <w:rsid w:val="00077A87"/>
    <w:rsid w:val="00083BB2"/>
    <w:rsid w:val="000840B3"/>
    <w:rsid w:val="0008512C"/>
    <w:rsid w:val="0008643D"/>
    <w:rsid w:val="00093398"/>
    <w:rsid w:val="000943C4"/>
    <w:rsid w:val="000A0FB3"/>
    <w:rsid w:val="000A3E95"/>
    <w:rsid w:val="000A5822"/>
    <w:rsid w:val="000B0F26"/>
    <w:rsid w:val="000B3385"/>
    <w:rsid w:val="000B35FA"/>
    <w:rsid w:val="000B3C76"/>
    <w:rsid w:val="000B63D2"/>
    <w:rsid w:val="000B6EB4"/>
    <w:rsid w:val="000C18B5"/>
    <w:rsid w:val="000C2BAB"/>
    <w:rsid w:val="000D13F1"/>
    <w:rsid w:val="000D3379"/>
    <w:rsid w:val="000D4BF5"/>
    <w:rsid w:val="000D5E3D"/>
    <w:rsid w:val="000E2056"/>
    <w:rsid w:val="000F1A5C"/>
    <w:rsid w:val="000F4A4E"/>
    <w:rsid w:val="000F58C7"/>
    <w:rsid w:val="00100629"/>
    <w:rsid w:val="00117050"/>
    <w:rsid w:val="001270C5"/>
    <w:rsid w:val="00132B64"/>
    <w:rsid w:val="00146E56"/>
    <w:rsid w:val="0014728A"/>
    <w:rsid w:val="00151B7A"/>
    <w:rsid w:val="001525A9"/>
    <w:rsid w:val="00155B2E"/>
    <w:rsid w:val="0016415E"/>
    <w:rsid w:val="00164C5B"/>
    <w:rsid w:val="00166DBF"/>
    <w:rsid w:val="00171A38"/>
    <w:rsid w:val="00171D59"/>
    <w:rsid w:val="001756DB"/>
    <w:rsid w:val="00183228"/>
    <w:rsid w:val="00183D5F"/>
    <w:rsid w:val="00185067"/>
    <w:rsid w:val="0018752C"/>
    <w:rsid w:val="001A1790"/>
    <w:rsid w:val="001A2947"/>
    <w:rsid w:val="001B3E0F"/>
    <w:rsid w:val="001B7FE1"/>
    <w:rsid w:val="001C10FC"/>
    <w:rsid w:val="001C1B51"/>
    <w:rsid w:val="001C32FF"/>
    <w:rsid w:val="001D2CD9"/>
    <w:rsid w:val="001D6890"/>
    <w:rsid w:val="001D7B64"/>
    <w:rsid w:val="001E2706"/>
    <w:rsid w:val="001E6B47"/>
    <w:rsid w:val="001F1C33"/>
    <w:rsid w:val="0020049F"/>
    <w:rsid w:val="00202936"/>
    <w:rsid w:val="00203608"/>
    <w:rsid w:val="00206E31"/>
    <w:rsid w:val="00207D60"/>
    <w:rsid w:val="00215E55"/>
    <w:rsid w:val="00221A63"/>
    <w:rsid w:val="00225BE1"/>
    <w:rsid w:val="0022643A"/>
    <w:rsid w:val="00227344"/>
    <w:rsid w:val="00237346"/>
    <w:rsid w:val="0024108A"/>
    <w:rsid w:val="00242C5D"/>
    <w:rsid w:val="00253038"/>
    <w:rsid w:val="00253FEB"/>
    <w:rsid w:val="00254993"/>
    <w:rsid w:val="0026159A"/>
    <w:rsid w:val="002628A7"/>
    <w:rsid w:val="00275611"/>
    <w:rsid w:val="00295202"/>
    <w:rsid w:val="002A074D"/>
    <w:rsid w:val="002A3229"/>
    <w:rsid w:val="002A35A7"/>
    <w:rsid w:val="002A61EE"/>
    <w:rsid w:val="002A784E"/>
    <w:rsid w:val="002D07C6"/>
    <w:rsid w:val="002D65D4"/>
    <w:rsid w:val="002E379A"/>
    <w:rsid w:val="002E3DC0"/>
    <w:rsid w:val="002E50DC"/>
    <w:rsid w:val="002F0B8F"/>
    <w:rsid w:val="002F2E65"/>
    <w:rsid w:val="00301BE0"/>
    <w:rsid w:val="00302090"/>
    <w:rsid w:val="00302940"/>
    <w:rsid w:val="003055EE"/>
    <w:rsid w:val="00306BF1"/>
    <w:rsid w:val="003129DB"/>
    <w:rsid w:val="0031465E"/>
    <w:rsid w:val="0031575F"/>
    <w:rsid w:val="003240E5"/>
    <w:rsid w:val="003262C3"/>
    <w:rsid w:val="00335AF0"/>
    <w:rsid w:val="00345704"/>
    <w:rsid w:val="00347389"/>
    <w:rsid w:val="00347449"/>
    <w:rsid w:val="0035461D"/>
    <w:rsid w:val="003708B1"/>
    <w:rsid w:val="00371643"/>
    <w:rsid w:val="00371A0A"/>
    <w:rsid w:val="00371EB5"/>
    <w:rsid w:val="0037217C"/>
    <w:rsid w:val="003746A5"/>
    <w:rsid w:val="00384764"/>
    <w:rsid w:val="003C3C08"/>
    <w:rsid w:val="003C5180"/>
    <w:rsid w:val="003C752B"/>
    <w:rsid w:val="003D4F99"/>
    <w:rsid w:val="003F0F60"/>
    <w:rsid w:val="003F1E82"/>
    <w:rsid w:val="003F2A29"/>
    <w:rsid w:val="003F54DD"/>
    <w:rsid w:val="003F5E84"/>
    <w:rsid w:val="003F69A8"/>
    <w:rsid w:val="004023CB"/>
    <w:rsid w:val="00407061"/>
    <w:rsid w:val="004107F4"/>
    <w:rsid w:val="00412F81"/>
    <w:rsid w:val="00413226"/>
    <w:rsid w:val="00415271"/>
    <w:rsid w:val="004166D5"/>
    <w:rsid w:val="004167B4"/>
    <w:rsid w:val="00422164"/>
    <w:rsid w:val="004243B1"/>
    <w:rsid w:val="004256C0"/>
    <w:rsid w:val="0043209C"/>
    <w:rsid w:val="00432517"/>
    <w:rsid w:val="00435221"/>
    <w:rsid w:val="00440411"/>
    <w:rsid w:val="004468C4"/>
    <w:rsid w:val="00452BAA"/>
    <w:rsid w:val="0045771F"/>
    <w:rsid w:val="004579EE"/>
    <w:rsid w:val="0047398C"/>
    <w:rsid w:val="00474F2C"/>
    <w:rsid w:val="004762D3"/>
    <w:rsid w:val="004779CA"/>
    <w:rsid w:val="00480440"/>
    <w:rsid w:val="00481098"/>
    <w:rsid w:val="00484173"/>
    <w:rsid w:val="00486692"/>
    <w:rsid w:val="004900E7"/>
    <w:rsid w:val="004938D5"/>
    <w:rsid w:val="00494691"/>
    <w:rsid w:val="00496CC9"/>
    <w:rsid w:val="004B18B8"/>
    <w:rsid w:val="004B36EC"/>
    <w:rsid w:val="004B4AF3"/>
    <w:rsid w:val="004C0145"/>
    <w:rsid w:val="004C04E0"/>
    <w:rsid w:val="004C6EAE"/>
    <w:rsid w:val="004C7DB3"/>
    <w:rsid w:val="004D7317"/>
    <w:rsid w:val="004E0089"/>
    <w:rsid w:val="004E4FFA"/>
    <w:rsid w:val="004E555A"/>
    <w:rsid w:val="004E7280"/>
    <w:rsid w:val="004F2BAE"/>
    <w:rsid w:val="004F6377"/>
    <w:rsid w:val="004F65F5"/>
    <w:rsid w:val="004F6DA7"/>
    <w:rsid w:val="00502B18"/>
    <w:rsid w:val="0050653A"/>
    <w:rsid w:val="00513883"/>
    <w:rsid w:val="005205E1"/>
    <w:rsid w:val="00522C65"/>
    <w:rsid w:val="00522F06"/>
    <w:rsid w:val="005247DA"/>
    <w:rsid w:val="00525B88"/>
    <w:rsid w:val="00526EC4"/>
    <w:rsid w:val="0053262A"/>
    <w:rsid w:val="00535488"/>
    <w:rsid w:val="00536C2D"/>
    <w:rsid w:val="00546E97"/>
    <w:rsid w:val="00547416"/>
    <w:rsid w:val="005475F6"/>
    <w:rsid w:val="00553144"/>
    <w:rsid w:val="00555F26"/>
    <w:rsid w:val="00565458"/>
    <w:rsid w:val="00571390"/>
    <w:rsid w:val="00580316"/>
    <w:rsid w:val="005834AB"/>
    <w:rsid w:val="00584BF1"/>
    <w:rsid w:val="00586D43"/>
    <w:rsid w:val="00587C9C"/>
    <w:rsid w:val="00595B38"/>
    <w:rsid w:val="005962B5"/>
    <w:rsid w:val="005A0FC3"/>
    <w:rsid w:val="005A1FD9"/>
    <w:rsid w:val="005A314E"/>
    <w:rsid w:val="005B0656"/>
    <w:rsid w:val="005B1F06"/>
    <w:rsid w:val="005B6910"/>
    <w:rsid w:val="005B77EE"/>
    <w:rsid w:val="005C7212"/>
    <w:rsid w:val="005D018A"/>
    <w:rsid w:val="005D5331"/>
    <w:rsid w:val="005E01F1"/>
    <w:rsid w:val="005E2B76"/>
    <w:rsid w:val="005E2BE7"/>
    <w:rsid w:val="005E3E1E"/>
    <w:rsid w:val="005E709E"/>
    <w:rsid w:val="005F496A"/>
    <w:rsid w:val="00601263"/>
    <w:rsid w:val="006039BF"/>
    <w:rsid w:val="00604C3F"/>
    <w:rsid w:val="00611C7D"/>
    <w:rsid w:val="0061260C"/>
    <w:rsid w:val="0061627D"/>
    <w:rsid w:val="00621D1E"/>
    <w:rsid w:val="006221BA"/>
    <w:rsid w:val="00626592"/>
    <w:rsid w:val="00632BC9"/>
    <w:rsid w:val="00633DDD"/>
    <w:rsid w:val="0063439B"/>
    <w:rsid w:val="0063512F"/>
    <w:rsid w:val="006359E7"/>
    <w:rsid w:val="00636B8B"/>
    <w:rsid w:val="00637D10"/>
    <w:rsid w:val="00643DE8"/>
    <w:rsid w:val="00644504"/>
    <w:rsid w:val="006475BC"/>
    <w:rsid w:val="00651582"/>
    <w:rsid w:val="006569CA"/>
    <w:rsid w:val="00661FF3"/>
    <w:rsid w:val="006620E1"/>
    <w:rsid w:val="00663479"/>
    <w:rsid w:val="0067131C"/>
    <w:rsid w:val="0067542B"/>
    <w:rsid w:val="00675AE1"/>
    <w:rsid w:val="00677686"/>
    <w:rsid w:val="0067784D"/>
    <w:rsid w:val="0068457D"/>
    <w:rsid w:val="006922AD"/>
    <w:rsid w:val="006A3F0B"/>
    <w:rsid w:val="006A4905"/>
    <w:rsid w:val="006A5EB8"/>
    <w:rsid w:val="006A6213"/>
    <w:rsid w:val="006B0ABD"/>
    <w:rsid w:val="006C43DA"/>
    <w:rsid w:val="006C4F9C"/>
    <w:rsid w:val="006D276F"/>
    <w:rsid w:val="006D7011"/>
    <w:rsid w:val="006E013A"/>
    <w:rsid w:val="006E1ACC"/>
    <w:rsid w:val="006E6AF1"/>
    <w:rsid w:val="006F1069"/>
    <w:rsid w:val="006F759A"/>
    <w:rsid w:val="007015E5"/>
    <w:rsid w:val="007036BF"/>
    <w:rsid w:val="00703813"/>
    <w:rsid w:val="00711C2E"/>
    <w:rsid w:val="00720A9E"/>
    <w:rsid w:val="0072646A"/>
    <w:rsid w:val="00727AC3"/>
    <w:rsid w:val="00731F20"/>
    <w:rsid w:val="00732998"/>
    <w:rsid w:val="007378B2"/>
    <w:rsid w:val="00741279"/>
    <w:rsid w:val="00743B12"/>
    <w:rsid w:val="0074456E"/>
    <w:rsid w:val="00744DE4"/>
    <w:rsid w:val="00745081"/>
    <w:rsid w:val="00747BC9"/>
    <w:rsid w:val="00756426"/>
    <w:rsid w:val="00756A9D"/>
    <w:rsid w:val="00761CE4"/>
    <w:rsid w:val="00762317"/>
    <w:rsid w:val="00764E0B"/>
    <w:rsid w:val="007654B2"/>
    <w:rsid w:val="00773F20"/>
    <w:rsid w:val="00774744"/>
    <w:rsid w:val="00777AB9"/>
    <w:rsid w:val="00780A80"/>
    <w:rsid w:val="00780F8B"/>
    <w:rsid w:val="00782531"/>
    <w:rsid w:val="00791F77"/>
    <w:rsid w:val="0079253D"/>
    <w:rsid w:val="007927F4"/>
    <w:rsid w:val="007A65DE"/>
    <w:rsid w:val="007B6CA2"/>
    <w:rsid w:val="007B79AE"/>
    <w:rsid w:val="007C0456"/>
    <w:rsid w:val="007C6D40"/>
    <w:rsid w:val="007D10C6"/>
    <w:rsid w:val="007D6336"/>
    <w:rsid w:val="007E01B2"/>
    <w:rsid w:val="007E511F"/>
    <w:rsid w:val="007E539C"/>
    <w:rsid w:val="007F2557"/>
    <w:rsid w:val="007F3036"/>
    <w:rsid w:val="00800C7C"/>
    <w:rsid w:val="00805836"/>
    <w:rsid w:val="00812767"/>
    <w:rsid w:val="0081531C"/>
    <w:rsid w:val="00817AB2"/>
    <w:rsid w:val="0082053B"/>
    <w:rsid w:val="00832681"/>
    <w:rsid w:val="00833454"/>
    <w:rsid w:val="00834FB7"/>
    <w:rsid w:val="00835C5B"/>
    <w:rsid w:val="00842C4D"/>
    <w:rsid w:val="00844387"/>
    <w:rsid w:val="00850053"/>
    <w:rsid w:val="00871856"/>
    <w:rsid w:val="008767DB"/>
    <w:rsid w:val="00877DC3"/>
    <w:rsid w:val="00882FF4"/>
    <w:rsid w:val="00885216"/>
    <w:rsid w:val="008873F7"/>
    <w:rsid w:val="0089621C"/>
    <w:rsid w:val="00896FCD"/>
    <w:rsid w:val="008A1E30"/>
    <w:rsid w:val="008A6EF5"/>
    <w:rsid w:val="008A7762"/>
    <w:rsid w:val="008B3193"/>
    <w:rsid w:val="008B6A92"/>
    <w:rsid w:val="008B78FB"/>
    <w:rsid w:val="008C357C"/>
    <w:rsid w:val="008D56E8"/>
    <w:rsid w:val="008F0759"/>
    <w:rsid w:val="008F25CE"/>
    <w:rsid w:val="008F2F7F"/>
    <w:rsid w:val="008F390A"/>
    <w:rsid w:val="008F40F4"/>
    <w:rsid w:val="009046BF"/>
    <w:rsid w:val="00912CC2"/>
    <w:rsid w:val="00916B1A"/>
    <w:rsid w:val="009223EC"/>
    <w:rsid w:val="009251FC"/>
    <w:rsid w:val="00926CC2"/>
    <w:rsid w:val="00927DC9"/>
    <w:rsid w:val="009316DA"/>
    <w:rsid w:val="009340F0"/>
    <w:rsid w:val="009417C7"/>
    <w:rsid w:val="0094490C"/>
    <w:rsid w:val="00951D23"/>
    <w:rsid w:val="00953C64"/>
    <w:rsid w:val="00954B13"/>
    <w:rsid w:val="009550C0"/>
    <w:rsid w:val="0095773A"/>
    <w:rsid w:val="00957BB7"/>
    <w:rsid w:val="00966908"/>
    <w:rsid w:val="00972612"/>
    <w:rsid w:val="009729B4"/>
    <w:rsid w:val="00973186"/>
    <w:rsid w:val="00976B9C"/>
    <w:rsid w:val="00980F9E"/>
    <w:rsid w:val="00981C22"/>
    <w:rsid w:val="0098508D"/>
    <w:rsid w:val="009855C7"/>
    <w:rsid w:val="00987015"/>
    <w:rsid w:val="00992E3A"/>
    <w:rsid w:val="00992F0D"/>
    <w:rsid w:val="00993931"/>
    <w:rsid w:val="0099531D"/>
    <w:rsid w:val="00995E47"/>
    <w:rsid w:val="0099678A"/>
    <w:rsid w:val="00997184"/>
    <w:rsid w:val="009A365C"/>
    <w:rsid w:val="009A4088"/>
    <w:rsid w:val="009A4CEF"/>
    <w:rsid w:val="009A748A"/>
    <w:rsid w:val="009B01F7"/>
    <w:rsid w:val="009B3292"/>
    <w:rsid w:val="009B35E3"/>
    <w:rsid w:val="009C2B88"/>
    <w:rsid w:val="009C4395"/>
    <w:rsid w:val="009D510C"/>
    <w:rsid w:val="009D590A"/>
    <w:rsid w:val="009D5D84"/>
    <w:rsid w:val="009D6C41"/>
    <w:rsid w:val="009E14EA"/>
    <w:rsid w:val="009E1975"/>
    <w:rsid w:val="009E1977"/>
    <w:rsid w:val="009E437E"/>
    <w:rsid w:val="009F09DA"/>
    <w:rsid w:val="009F34AC"/>
    <w:rsid w:val="009F7C5F"/>
    <w:rsid w:val="00A03694"/>
    <w:rsid w:val="00A04FB4"/>
    <w:rsid w:val="00A074EE"/>
    <w:rsid w:val="00A12955"/>
    <w:rsid w:val="00A16F1C"/>
    <w:rsid w:val="00A17665"/>
    <w:rsid w:val="00A20251"/>
    <w:rsid w:val="00A21C64"/>
    <w:rsid w:val="00A23EBB"/>
    <w:rsid w:val="00A25C9B"/>
    <w:rsid w:val="00A34D30"/>
    <w:rsid w:val="00A4241B"/>
    <w:rsid w:val="00A44451"/>
    <w:rsid w:val="00A45778"/>
    <w:rsid w:val="00A46F0A"/>
    <w:rsid w:val="00A62268"/>
    <w:rsid w:val="00A67198"/>
    <w:rsid w:val="00A80CF1"/>
    <w:rsid w:val="00A8221A"/>
    <w:rsid w:val="00A825C6"/>
    <w:rsid w:val="00A94D0A"/>
    <w:rsid w:val="00AA3073"/>
    <w:rsid w:val="00AA3FA5"/>
    <w:rsid w:val="00AB017A"/>
    <w:rsid w:val="00AB1030"/>
    <w:rsid w:val="00AB1591"/>
    <w:rsid w:val="00AB34C7"/>
    <w:rsid w:val="00AC08B3"/>
    <w:rsid w:val="00AC4B12"/>
    <w:rsid w:val="00AC4F0E"/>
    <w:rsid w:val="00AC74B2"/>
    <w:rsid w:val="00AD002E"/>
    <w:rsid w:val="00AD01CD"/>
    <w:rsid w:val="00AD09B0"/>
    <w:rsid w:val="00AD768B"/>
    <w:rsid w:val="00AE000F"/>
    <w:rsid w:val="00AE2019"/>
    <w:rsid w:val="00AE77D5"/>
    <w:rsid w:val="00AF1405"/>
    <w:rsid w:val="00AF5D2A"/>
    <w:rsid w:val="00B26C51"/>
    <w:rsid w:val="00B27E60"/>
    <w:rsid w:val="00B30805"/>
    <w:rsid w:val="00B309CF"/>
    <w:rsid w:val="00B32CDB"/>
    <w:rsid w:val="00B34F44"/>
    <w:rsid w:val="00B467A1"/>
    <w:rsid w:val="00B53EA5"/>
    <w:rsid w:val="00B55473"/>
    <w:rsid w:val="00B57054"/>
    <w:rsid w:val="00B67DAF"/>
    <w:rsid w:val="00B80D50"/>
    <w:rsid w:val="00B816B5"/>
    <w:rsid w:val="00B83712"/>
    <w:rsid w:val="00B9060F"/>
    <w:rsid w:val="00BA34C1"/>
    <w:rsid w:val="00BA391C"/>
    <w:rsid w:val="00BA552F"/>
    <w:rsid w:val="00BA60DA"/>
    <w:rsid w:val="00BB22C0"/>
    <w:rsid w:val="00BB2AE9"/>
    <w:rsid w:val="00BB32FD"/>
    <w:rsid w:val="00BB7E27"/>
    <w:rsid w:val="00BC2BFE"/>
    <w:rsid w:val="00BC626C"/>
    <w:rsid w:val="00BD7855"/>
    <w:rsid w:val="00BD7E16"/>
    <w:rsid w:val="00BE21AF"/>
    <w:rsid w:val="00C04CD0"/>
    <w:rsid w:val="00C072DA"/>
    <w:rsid w:val="00C074B8"/>
    <w:rsid w:val="00C103A6"/>
    <w:rsid w:val="00C11391"/>
    <w:rsid w:val="00C128E0"/>
    <w:rsid w:val="00C177C3"/>
    <w:rsid w:val="00C17E58"/>
    <w:rsid w:val="00C2717D"/>
    <w:rsid w:val="00C32D16"/>
    <w:rsid w:val="00C350FB"/>
    <w:rsid w:val="00C42E93"/>
    <w:rsid w:val="00C45756"/>
    <w:rsid w:val="00C51FA3"/>
    <w:rsid w:val="00C57D37"/>
    <w:rsid w:val="00C63085"/>
    <w:rsid w:val="00C6453F"/>
    <w:rsid w:val="00C66355"/>
    <w:rsid w:val="00C678C1"/>
    <w:rsid w:val="00C71DD9"/>
    <w:rsid w:val="00C73004"/>
    <w:rsid w:val="00C7460B"/>
    <w:rsid w:val="00C80C99"/>
    <w:rsid w:val="00C81B70"/>
    <w:rsid w:val="00C82107"/>
    <w:rsid w:val="00C83807"/>
    <w:rsid w:val="00C849AC"/>
    <w:rsid w:val="00C95332"/>
    <w:rsid w:val="00C97A8D"/>
    <w:rsid w:val="00CA12F6"/>
    <w:rsid w:val="00CB459B"/>
    <w:rsid w:val="00CB67DF"/>
    <w:rsid w:val="00CC2B7A"/>
    <w:rsid w:val="00CC35EE"/>
    <w:rsid w:val="00CC4F12"/>
    <w:rsid w:val="00CC5578"/>
    <w:rsid w:val="00CD1EBC"/>
    <w:rsid w:val="00CD4099"/>
    <w:rsid w:val="00CD478A"/>
    <w:rsid w:val="00CD6A67"/>
    <w:rsid w:val="00CE40C8"/>
    <w:rsid w:val="00CE52D2"/>
    <w:rsid w:val="00CF027F"/>
    <w:rsid w:val="00D03503"/>
    <w:rsid w:val="00D22881"/>
    <w:rsid w:val="00D23D57"/>
    <w:rsid w:val="00D42057"/>
    <w:rsid w:val="00D4243B"/>
    <w:rsid w:val="00D43A41"/>
    <w:rsid w:val="00D44229"/>
    <w:rsid w:val="00D443C5"/>
    <w:rsid w:val="00D4676A"/>
    <w:rsid w:val="00D53FCD"/>
    <w:rsid w:val="00D60A95"/>
    <w:rsid w:val="00D628B0"/>
    <w:rsid w:val="00D645C4"/>
    <w:rsid w:val="00D65FAE"/>
    <w:rsid w:val="00D71AAB"/>
    <w:rsid w:val="00D848AC"/>
    <w:rsid w:val="00D921B7"/>
    <w:rsid w:val="00D92517"/>
    <w:rsid w:val="00D95A73"/>
    <w:rsid w:val="00D96407"/>
    <w:rsid w:val="00DA0990"/>
    <w:rsid w:val="00DA2E5E"/>
    <w:rsid w:val="00DB4C66"/>
    <w:rsid w:val="00DB6BBD"/>
    <w:rsid w:val="00DC34B7"/>
    <w:rsid w:val="00DC4681"/>
    <w:rsid w:val="00DD41B2"/>
    <w:rsid w:val="00DE00BA"/>
    <w:rsid w:val="00DE13DF"/>
    <w:rsid w:val="00DE27F1"/>
    <w:rsid w:val="00DE656F"/>
    <w:rsid w:val="00DE6BF3"/>
    <w:rsid w:val="00DF616F"/>
    <w:rsid w:val="00E019DB"/>
    <w:rsid w:val="00E06800"/>
    <w:rsid w:val="00E13374"/>
    <w:rsid w:val="00E13844"/>
    <w:rsid w:val="00E14DAF"/>
    <w:rsid w:val="00E175DB"/>
    <w:rsid w:val="00E227D3"/>
    <w:rsid w:val="00E242A9"/>
    <w:rsid w:val="00E417DF"/>
    <w:rsid w:val="00E575D2"/>
    <w:rsid w:val="00E628BD"/>
    <w:rsid w:val="00E64928"/>
    <w:rsid w:val="00E80311"/>
    <w:rsid w:val="00E82FC6"/>
    <w:rsid w:val="00E84DDF"/>
    <w:rsid w:val="00E864AB"/>
    <w:rsid w:val="00E86AB2"/>
    <w:rsid w:val="00E902C6"/>
    <w:rsid w:val="00E911D6"/>
    <w:rsid w:val="00E91F9B"/>
    <w:rsid w:val="00E92927"/>
    <w:rsid w:val="00E97986"/>
    <w:rsid w:val="00EA1FD0"/>
    <w:rsid w:val="00EB2A05"/>
    <w:rsid w:val="00EB37B9"/>
    <w:rsid w:val="00EB3A5B"/>
    <w:rsid w:val="00EC063A"/>
    <w:rsid w:val="00EC2182"/>
    <w:rsid w:val="00ED3815"/>
    <w:rsid w:val="00ED61C1"/>
    <w:rsid w:val="00EE3910"/>
    <w:rsid w:val="00EF029F"/>
    <w:rsid w:val="00EF0789"/>
    <w:rsid w:val="00EF3E0B"/>
    <w:rsid w:val="00EF526E"/>
    <w:rsid w:val="00EF6325"/>
    <w:rsid w:val="00F0143A"/>
    <w:rsid w:val="00F06AD2"/>
    <w:rsid w:val="00F10040"/>
    <w:rsid w:val="00F11008"/>
    <w:rsid w:val="00F13998"/>
    <w:rsid w:val="00F13B49"/>
    <w:rsid w:val="00F13E78"/>
    <w:rsid w:val="00F17E41"/>
    <w:rsid w:val="00F2229C"/>
    <w:rsid w:val="00F23711"/>
    <w:rsid w:val="00F23D63"/>
    <w:rsid w:val="00F30AA0"/>
    <w:rsid w:val="00F32DFE"/>
    <w:rsid w:val="00F33D7A"/>
    <w:rsid w:val="00F33F8B"/>
    <w:rsid w:val="00F35D3D"/>
    <w:rsid w:val="00F37467"/>
    <w:rsid w:val="00F37597"/>
    <w:rsid w:val="00F37C3D"/>
    <w:rsid w:val="00F40F51"/>
    <w:rsid w:val="00F42B36"/>
    <w:rsid w:val="00F437C0"/>
    <w:rsid w:val="00F452AB"/>
    <w:rsid w:val="00F4728B"/>
    <w:rsid w:val="00F55D03"/>
    <w:rsid w:val="00F62CAB"/>
    <w:rsid w:val="00F66175"/>
    <w:rsid w:val="00F707D3"/>
    <w:rsid w:val="00F719C2"/>
    <w:rsid w:val="00F755CB"/>
    <w:rsid w:val="00F760F3"/>
    <w:rsid w:val="00F8145D"/>
    <w:rsid w:val="00F82268"/>
    <w:rsid w:val="00F93113"/>
    <w:rsid w:val="00F95084"/>
    <w:rsid w:val="00F964A8"/>
    <w:rsid w:val="00FA6C4E"/>
    <w:rsid w:val="00FA7EFA"/>
    <w:rsid w:val="00FB1581"/>
    <w:rsid w:val="00FB32E6"/>
    <w:rsid w:val="00FC1170"/>
    <w:rsid w:val="00FC1657"/>
    <w:rsid w:val="00FC19FE"/>
    <w:rsid w:val="00FC29BF"/>
    <w:rsid w:val="00FC41A0"/>
    <w:rsid w:val="00FC493B"/>
    <w:rsid w:val="00FC4B13"/>
    <w:rsid w:val="00FC563C"/>
    <w:rsid w:val="00FD05A1"/>
    <w:rsid w:val="00FD390A"/>
    <w:rsid w:val="00FE09EE"/>
    <w:rsid w:val="00FF24D9"/>
    <w:rsid w:val="00FF3791"/>
    <w:rsid w:val="00FF5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5E"/>
    <w:pPr>
      <w:widowControl w:val="0"/>
    </w:pPr>
    <w:rPr>
      <w:rFonts w:ascii="NTTimes/Cyrillic" w:hAnsi="NTTimes/Cyrillic"/>
      <w:sz w:val="24"/>
    </w:rPr>
  </w:style>
  <w:style w:type="paragraph" w:styleId="1">
    <w:name w:val="heading 1"/>
    <w:basedOn w:val="a"/>
    <w:next w:val="a"/>
    <w:qFormat/>
    <w:rsid w:val="0016415E"/>
    <w:pPr>
      <w:keepNext/>
      <w:spacing w:before="120" w:line="280" w:lineRule="exact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6415E"/>
    <w:pPr>
      <w:keepNext/>
      <w:spacing w:line="240" w:lineRule="exact"/>
      <w:jc w:val="center"/>
      <w:outlineLvl w:val="1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6415E"/>
    <w:pPr>
      <w:spacing w:line="280" w:lineRule="exact"/>
      <w:jc w:val="center"/>
    </w:pPr>
    <w:rPr>
      <w:rFonts w:ascii="Times New Roman" w:hAnsi="Times New Roman"/>
      <w:b/>
      <w:sz w:val="22"/>
    </w:rPr>
  </w:style>
  <w:style w:type="character" w:styleId="a5">
    <w:name w:val="Hyperlink"/>
    <w:rsid w:val="0016415E"/>
    <w:rPr>
      <w:color w:val="0000FF"/>
      <w:sz w:val="20"/>
      <w:u w:val="single"/>
    </w:rPr>
  </w:style>
  <w:style w:type="character" w:styleId="a6">
    <w:name w:val="FollowedHyperlink"/>
    <w:rsid w:val="0016415E"/>
    <w:rPr>
      <w:color w:val="800080"/>
      <w:sz w:val="20"/>
      <w:u w:val="single"/>
    </w:rPr>
  </w:style>
  <w:style w:type="paragraph" w:styleId="a7">
    <w:name w:val="Body Text Indent"/>
    <w:basedOn w:val="a"/>
    <w:link w:val="a8"/>
    <w:rsid w:val="0016415E"/>
    <w:pPr>
      <w:widowControl/>
      <w:spacing w:line="360" w:lineRule="auto"/>
      <w:ind w:firstLine="709"/>
      <w:jc w:val="both"/>
    </w:pPr>
    <w:rPr>
      <w:sz w:val="26"/>
    </w:rPr>
  </w:style>
  <w:style w:type="table" w:styleId="a9">
    <w:name w:val="Table Grid"/>
    <w:basedOn w:val="a1"/>
    <w:uiPriority w:val="59"/>
    <w:rsid w:val="008A6EF5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D53FCD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53FCD"/>
  </w:style>
  <w:style w:type="paragraph" w:styleId="ac">
    <w:name w:val="header"/>
    <w:basedOn w:val="a"/>
    <w:link w:val="ad"/>
    <w:uiPriority w:val="99"/>
    <w:rsid w:val="00D53FCD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semiHidden/>
    <w:unhideWhenUsed/>
    <w:rsid w:val="00B32CDB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32CDB"/>
    <w:rPr>
      <w:rFonts w:ascii="Tahoma" w:hAnsi="Tahoma" w:cs="Tahoma"/>
      <w:sz w:val="16"/>
      <w:szCs w:val="16"/>
    </w:rPr>
  </w:style>
  <w:style w:type="character" w:customStyle="1" w:styleId="ad">
    <w:name w:val="Верхний колонтитул Знак"/>
    <w:link w:val="ac"/>
    <w:uiPriority w:val="99"/>
    <w:rsid w:val="007D10C6"/>
    <w:rPr>
      <w:rFonts w:ascii="NTTimes/Cyrillic" w:hAnsi="NTTimes/Cyrillic"/>
      <w:sz w:val="24"/>
    </w:rPr>
  </w:style>
  <w:style w:type="paragraph" w:customStyle="1" w:styleId="ConsPlusNonformat">
    <w:name w:val="ConsPlusNonformat"/>
    <w:link w:val="ConsPlusNonformat0"/>
    <w:rsid w:val="004577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Основной текст с отступом Знак"/>
    <w:link w:val="a7"/>
    <w:rsid w:val="00A21C64"/>
    <w:rPr>
      <w:rFonts w:ascii="NTTimes/Cyrillic" w:hAnsi="NTTimes/Cyrillic"/>
      <w:sz w:val="26"/>
    </w:rPr>
  </w:style>
  <w:style w:type="character" w:customStyle="1" w:styleId="a4">
    <w:name w:val="Основной текст Знак"/>
    <w:link w:val="a3"/>
    <w:rsid w:val="004166D5"/>
    <w:rPr>
      <w:b/>
      <w:sz w:val="22"/>
    </w:rPr>
  </w:style>
  <w:style w:type="character" w:customStyle="1" w:styleId="WW8Num3z0">
    <w:name w:val="WW8Num3z0"/>
    <w:rsid w:val="006475BC"/>
    <w:rPr>
      <w:rFonts w:ascii="Times New Roman" w:eastAsia="Times New Roman" w:hAnsi="Times New Roman" w:cs="Times New Roman"/>
    </w:rPr>
  </w:style>
  <w:style w:type="character" w:customStyle="1" w:styleId="ConsPlusNonformat0">
    <w:name w:val="ConsPlusNonformat Знак"/>
    <w:link w:val="ConsPlusNonformat"/>
    <w:rsid w:val="00CC35EE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2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5;&#1072;&#1083;&#1080;&#1085;&#1072;\Desktop\&#1096;&#1072;&#1073;&#1083;&#1086;&#1085;&#1099;\&#1055;&#1048;&#1057;&#1068;&#1052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P3ZcF4/C7GEPWZTmKM8yXJi4+vNHJClxw9ZNJjqS7LI=</DigestValue>
    </Reference>
    <Reference URI="#idOfficeObject" Type="http://www.w3.org/2000/09/xmldsig#Object">
      <DigestMethod Algorithm="urn:ietf:params:xml:ns:cpxmlsec:algorithms:gostr3411"/>
      <DigestValue>uW1LwwEmm+OdEE/SRqkRcW8txyihdeqiyoN8ZbLzd+Q=</DigestValue>
    </Reference>
    <Reference URI="#idValidSigLnImg" Type="http://www.w3.org/2000/09/xmldsig#Object">
      <DigestMethod Algorithm="urn:ietf:params:xml:ns:cpxmlsec:algorithms:gostr3411"/>
      <DigestValue>qkscvUT83uKVIyMRtrIGjj6U6QeVFThQntOcrHvfehg=</DigestValue>
    </Reference>
    <Reference URI="#idInvalidSigLnImg" Type="http://www.w3.org/2000/09/xmldsig#Object">
      <DigestMethod Algorithm="urn:ietf:params:xml:ns:cpxmlsec:algorithms:gostr3411"/>
      <DigestValue>lKiyBPsIpvXIHe16TcVrk0xt96RgeF+MCZ7VeYnkPwI=</DigestValue>
    </Reference>
  </SignedInfo>
  <SignatureValue>Hh7f/m1pMhpUQJOBbrMVlsIxC0IhKDYkpnmo5vU/A+8h60aIu0ZBbI/aDCYdm8Uz
wbu9TnZvQxJSbbyUZjtQGQ==</SignatureValue>
  <KeyInfo>
    <X509Data>
      <X509Certificate>MIIK5jCCCpWgAwIBAgIQHTftEx/k8pvoEVQFY5ATIzAIBgYqhQMCAgMwggFyMR4w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0Z97fu/+iRt/JkCcuVNhFyK32bI=</DigestValue>
      </Reference>
      <Reference URI="/word/document.xml?ContentType=application/vnd.openxmlformats-officedocument.wordprocessingml.document.main+xml">
        <DigestMethod Algorithm="http://www.w3.org/2000/09/xmldsig#sha1"/>
        <DigestValue>XGvfqc1oBt1QZ1VkiSrLMTIXFRo=</DigestValue>
      </Reference>
      <Reference URI="/word/endnotes.xml?ContentType=application/vnd.openxmlformats-officedocument.wordprocessingml.endnotes+xml">
        <DigestMethod Algorithm="http://www.w3.org/2000/09/xmldsig#sha1"/>
        <DigestValue>52akg7iDczpJhBBu/R+VqJhh5xs=</DigestValue>
      </Reference>
      <Reference URI="/word/fontTable.xml?ContentType=application/vnd.openxmlformats-officedocument.wordprocessingml.fontTable+xml">
        <DigestMethod Algorithm="http://www.w3.org/2000/09/xmldsig#sha1"/>
        <DigestValue>X11gZMMVkOqNO48yyqoJqGbduUg=</DigestValue>
      </Reference>
      <Reference URI="/word/footer1.xml?ContentType=application/vnd.openxmlformats-officedocument.wordprocessingml.footer+xml">
        <DigestMethod Algorithm="http://www.w3.org/2000/09/xmldsig#sha1"/>
        <DigestValue>vMJFCfbCA/mR0pfvDcuuAdEl0tY=</DigestValue>
      </Reference>
      <Reference URI="/word/footnotes.xml?ContentType=application/vnd.openxmlformats-officedocument.wordprocessingml.footnotes+xml">
        <DigestMethod Algorithm="http://www.w3.org/2000/09/xmldsig#sha1"/>
        <DigestValue>RMJZ5U+/QYTdnzYQKdsohoKRL0g=</DigestValue>
      </Reference>
      <Reference URI="/word/header1.xml?ContentType=application/vnd.openxmlformats-officedocument.wordprocessingml.header+xml">
        <DigestMethod Algorithm="http://www.w3.org/2000/09/xmldsig#sha1"/>
        <DigestValue>h1Ufop+GTch5/cHeBZYEdJI0vtQ=</DigestValue>
      </Reference>
      <Reference URI="/word/media/image1.wmf?ContentType=image/x-wmf">
        <DigestMethod Algorithm="http://www.w3.org/2000/09/xmldsig#sha1"/>
        <DigestValue>oNRXi18DAmxWrx2jGo4Essmw0Vw=</DigestValue>
      </Reference>
      <Reference URI="/word/media/image2.emf?ContentType=image/x-emf">
        <DigestMethod Algorithm="http://www.w3.org/2000/09/xmldsig#sha1"/>
        <DigestValue>eJSDhSiMvL/uGHR+BGj8fjLB2kQ=</DigestValue>
      </Reference>
      <Reference URI="/word/numbering.xml?ContentType=application/vnd.openxmlformats-officedocument.wordprocessingml.numbering+xml">
        <DigestMethod Algorithm="http://www.w3.org/2000/09/xmldsig#sha1"/>
        <DigestValue>HjtPX/JT4iHZqRqxvuQQlt6olWQ=</DigestValue>
      </Reference>
      <Reference URI="/word/settings.xml?ContentType=application/vnd.openxmlformats-officedocument.wordprocessingml.settings+xml">
        <DigestMethod Algorithm="http://www.w3.org/2000/09/xmldsig#sha1"/>
        <DigestValue>vQSzsE+P3g95EBvtRHaDAvqx8wc=</DigestValue>
      </Reference>
      <Reference URI="/word/styles.xml?ContentType=application/vnd.openxmlformats-officedocument.wordprocessingml.styles+xml">
        <DigestMethod Algorithm="http://www.w3.org/2000/09/xmldsig#sha1"/>
        <DigestValue>nSHVXCTAICXOrXcNW1vwYRRqX6M=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pn687+yNXZ8wGdQJhMLg4nlBlV0=</DigestValue>
      </Reference>
    </Manifest>
    <SignatureProperties>
      <SignatureProperty Id="idSignatureTime" Target="#idPackageSignature">
        <mdssi:SignatureTime>
          <mdssi:Format>YYYY-MM-DDThh:mm:ssTZD</mdssi:Format>
          <mdssi:Value>2018-07-06T04:42:16Z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{8DD79278-08C4-4683-A388-00DE36F70BF3}</SetupID>
          <SignatureText/>
          <SignatureImage>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97/nPrFS0S7hFMCQ4R7xjPFA4VKwUPFg0O7RFNCQ8RzxTwGO4QTA3tFQwWzBn/b/97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/9//3PtHc4VTA0NDQ8ZDxkOFSwNLhZMCksKKwoPFiwJDxXvGO8YDhVMEc4dziH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5xv/3uvIS0RDhEPGe0QDBFMDe4VKwpJBkgGagorCg4WKw0OFe4Y7xjtECwVjiX/e/97/3/+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MFe0U7xjvFC0RSw3tFSsOSgppCmgGaQZKCisODhosDQ4V7hgPHe0YDBn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sGO4Y7xgOFSsN7RULEkoOSQpIBkkKSQZpCkoKDA7vFQwNDhXuFO0Y6xj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sIOwcDh0LFc4h7BnqFQkSKhYqFioSCRIqDioSCxLNFdAlDRUNHesc6hz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f+c/93/m//b/5v/nP+b/5v/3P/d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v/f/9/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9QAAACMAAAAAAAAAAAAAAPYAAAAk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QGgAAbg0AACBFTUYAAAEAhFkAAJcAAAAGAAAAAAAAAAAAAAAAAAAAgAcAADgEAAD+AQAAIgEAAAAAAAAAAAAAAAAAADDIBwDQb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/9//3//f/9//3//f/9//3//f/9//3//f/9//3//f/9//3//f/9//3//f/9//3//f/9//3//f/9//3//f/9//3//f/9//3//f/9//3//f/9/c061Wnx3CCX/e/9//3//f/9//3//f/9//3//f/9//3//f/9//3//f/9//3//f/9//3//f/9//3//f/9//3//f/9//3//f/9//3//f/9//3//f/9//3//f/9//3//fwAA/3//f/9//3//f/5zChIrCiwKDhIrCQ0VzxjwGO4QLhHRHS0N7hDvGO8YDhUrCQ4WKw4rEuoV/m//e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wAA/3//f/9//n//f/5zDBYNEg8WTAkuFe8Y7xgOFUwJDhIuEu0RTQ0PEfAY8BgOFSwN7hnsFewd/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vHf/f/93zRnuGSwJDg3uFA8Z7RAsDQ4STA5KBisK7hEsCe4Q7xjOFA4VKw3PHc0h/3P/e/9//3//f/9//3//f/9//3//f/9//3//f/9//3//f/9//3/+f/9//3//f/9//3//f/9//3//f/9//3//f/9//3//f/9//3//f/9//3//f/9//3//f/9//3//f/9//3//f/9//3//f/9//3//f/9//3//f/9//3//f/9//n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e2+9c/930CUsDS8VDxUOFQwRTA3tEUwOSQZpBkoKLA4OFkwNDRUPHe8YDRUMEa8p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CxUOFc4UDxkMEUsN7REsDikKaQpHAmkKKQYrDu4ZLA3tEO8Y7hjtGAs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7BzuGPAYDhVMDe0VLBJKDmoOKAZpCkgGagoqCi0S7xUtDQ4VDxntGAs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yxztHO0cDBWuHewd6REKEgoSKhYJEioSCQ4rEusR7RnQIS0Z7BjsHMk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v/e/93/3P/c/9z/2//c/5v/3P+b/93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+f/9//3//f/9//3//e/97/3//f/97/3v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</Object>
  <Object Id="idInvalidSigLnImg">AQAAAGwAAAAAAAAAAAAAAP8AAAB/AAAAAAAAAAAAAACQGgAAbg0AACBFTUYAAAEA1F4AAKkAAAAGAAAAAAAAAAAAAAAAAAAAgAcAADgEAAD+AQAAIgEAAAAAAAAAAAAAAAAAADDIBwDQb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dHA////pcvc2fH4YsnqLbrpW8jo6+/v//Tw/+/g/+vg/+jdw9HTaYib5urt28f///+YvMT5/f3Z8Pi85/bU8vn6/Pr//fr/8On/7eD/5duzvL9khJXn6+652////63a54SmraHH0JnD0Haarb3l88ny/4KdqrHS33CElJK2xG2Moebp7dPEcJiwdJqykKjAgqGygqGykKjAZoykYIigiaK5bYudkKjAa4ibUHCA5urs2YI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IQEAAAAAAEAAADwE4QEDJAlAgAAAAAAAAAA/rEAAP7/AAAuFAAAgpElAgAAAACUEwAAAIAAAGDfhASbi/B2YsPwdl4SAT8/AAAAlOBuAJtJDGUAAAAAXhIBP8wAAABg34QEq0kMZf8uAOR/5ADACQAAAAAAAAD/AQAgAAAAAAAAigFQ4G4AdOBuAF4SAT9TZWdvzAAAAAEAAAAAAAAAdOBuAE4wDGXo4G4AzAAAAAEAAAAAAAAAjOBuAE4wDGUAAG4AzAAAAGTibgABAAAAAAAAAEjhbgAaLQxlAOFuAABUHgIBAAAAAQAACAEAAAA6LQxlSOJuADzibgBeEgE/ZHYACAAAAAAlAAAADAAAAAMAAAAYAAAADAAAAP8AAAISAAAADAAAAAEAAAAeAAAAGAAAACIAAAAEAAAAsgAAABEAAABUAAAA3AAAACMAAAAEAAAAsAAAABAAAAABAAAAAIDUQZjQ1k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XFZUPwAAAAAAAAAAUl1OPwAAJEIAAGhCJAAAACQAAABcVlQ/AAAAAAAAAABSXU4/AAAkQgAAaEIEAAAAcwAAAAwAAAAAAAAADQAAABAAAAApAAAAOgAAAFIAAABwAQAABQAAABAAAAAHAAAAAAAAAAAAAAC8AgAAAAAAz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4IxuADktsndai24AAAAAAMwtsncAAAAAAAAAAPktsncAAAAAAABuAAAAAAAAAAAA0OyCAAAAAACY7IIAAAAAAAAAAAAAAAAAAAAAAAAAAAAAAAAAAAAAAAAAAAAAAAAAAAAAAGR2AAgAAAAAJQAAAAwAAAAFAAAARgAAACgAAAAcAAAAR0RJQwIAAAAAAAAAAAAAAPYAAAAkAAAAAAAAACEAAAAIAAAAYgAAAAwAAAABAAAAFQAAAAwAAAAEAAAAFQAAAAwAAAAEAAAAUQAAALxDAAAqAAAAOwAAAPMAAABVAAAAAQAAAAEAAAAAAAAAAAAAAPUAAAAjAAAAUAAAACgAAAB4AAAAREMAAAAAAAAgAMwA9AAAACIAAAAoAAAA9QAAACMAAAABABAAAAAAAAAAAAAAAAAAAAAAAAAAAAAAAAAA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/9//3//f/9//3//f/9//3//f/9//3//f/9//3//f/9//3//f/9//3//f/9//3//f/9//3//f/9//3//f/9//3//f/9//3//f/9//3//f/9/c061Wnx3CCX/e/9//3//f/9//3//f/9//3//f/9//3//f/9//3//f/9//3//f/9//3//f/9//3//f/9//3//f/9//3//f/9//3//f/9//3//f/9//3//f/9//3//fwAA/3//f/9//3//f/5zChIrCiwKDhIrCQ0VzxjwGO4QLhHRHS0N7hDvGO8YDhUrCQ4WKw4rEuoV/m//e/9//3//f/9//3//f/9//3//f/9//3//f/9//3//f/9//3//f/9//3//f/9//3//f/9//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wAA/3//f/9//n//f/5zDBYNEg8WTAkuFe8Y7xgOFUwJDhIuEu0RTQ0PEfAY8BgOFSwN7hnsFewd/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vHf/f/93zRnuGSwJDg3uFA8Z7RAsDQ4STA5KBisK7hEsCe4Q7xjOFA4VKw3PHc0h/3P/e/9//3//f/9//3//f/9//3//f/9//3//f/9//3//f/9//3/+f/9//3//f/9//3//f/9//3//f/9//3//f/9//3//f/9//3//f/9//3//f/9//3//f/9//3//f/9//3//f/9//3//f/9//3//f/9//3//f/9//3//f/9//n//f/9//3//f/9//3//f/9//3//f/9//3//f/9//3//f/9//3//f/9//3//f/9//3//f/9//3//f/9//3//f/9//3//f/9//3//f/9//3//f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e2+9c/930CUsDS8VDxUOFQwRTA3tEUwOSQZpBkoKLA4OFkwNDRUPHe8YDRUMEa8p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CxUOFc4UDxkMEUsN7REsDikKaQpHAmkKKQYrDu4ZLA3tEO8Y7hjtGAs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7BzuGPAYDhVMDe0VLBJKDmoOKAZpCkgGagoqCi0S7xUtDQ4VDxntGAsd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yxztHO0cDBWuHewd6REKEgoSKhYJEioSCQ4rEusR7RnQIS0Z7BjsHMkY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v/e/93/3P/c/9z/2//c/5v/3P+b/93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+f/9//3//f/9//3//e/97/3//f/97/3v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sAAAACgAAAGAAAABiAAAAbAAAAAEAAAAAgNRBmNDWQQoAAABgAAAAEAAAAEwAAAAAAAAAAAAAAAAAAAD//////////2wAAAAVBC4AEgQuACAAHwQ1BEAENQQyBDUEQAQ3BDUEMgQwBAYAAAAEAAAABgAAAAQAAAADAAAABwAAAAYAAAAGAAAABgAAAAYAAAAGAAAABgAAAAUAAAAGAAAABgAAAAY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6E80C-9DF1-4558-9DEB-8477431A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155</TotalTime>
  <Pages>1</Pages>
  <Words>122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«GERBM»</vt:lpstr>
    </vt:vector>
  </TitlesOfParts>
  <Company>adm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«GERBM»</dc:title>
  <dc:creator>галина</dc:creator>
  <cp:lastModifiedBy>Windows User</cp:lastModifiedBy>
  <cp:revision>21</cp:revision>
  <cp:lastPrinted>2018-07-06T04:40:00Z</cp:lastPrinted>
  <dcterms:created xsi:type="dcterms:W3CDTF">2017-03-10T00:35:00Z</dcterms:created>
  <dcterms:modified xsi:type="dcterms:W3CDTF">2018-07-06T04:42:00Z</dcterms:modified>
</cp:coreProperties>
</file>